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47" w:rsidRDefault="00822047" w:rsidP="00822047">
      <w:bookmarkStart w:id="0" w:name="_GoBack"/>
      <w:bookmarkEnd w:id="0"/>
    </w:p>
    <w:p w:rsidR="00822047" w:rsidRDefault="00822047" w:rsidP="00822047">
      <w:pPr>
        <w:rPr>
          <w:sz w:val="28"/>
          <w:szCs w:val="28"/>
        </w:rPr>
      </w:pPr>
    </w:p>
    <w:tbl>
      <w:tblPr>
        <w:tblW w:w="10320" w:type="dxa"/>
        <w:tblInd w:w="-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9"/>
        <w:gridCol w:w="8030"/>
        <w:gridCol w:w="10"/>
        <w:gridCol w:w="229"/>
        <w:gridCol w:w="192"/>
      </w:tblGrid>
      <w:tr w:rsidR="00822047" w:rsidRPr="00822047" w:rsidTr="001B1E74">
        <w:trPr>
          <w:trHeight w:val="98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047" w:rsidRPr="00822047" w:rsidRDefault="00822047" w:rsidP="001B1E74">
            <w:pPr>
              <w:jc w:val="center"/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День  с начала пуска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047" w:rsidRPr="00822047" w:rsidRDefault="00822047" w:rsidP="001B1E74">
            <w:pPr>
              <w:jc w:val="center"/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ГРАФИК</w:t>
            </w:r>
          </w:p>
          <w:p w:rsidR="00822047" w:rsidRPr="00822047" w:rsidRDefault="00822047" w:rsidP="001B1E74">
            <w:pPr>
              <w:jc w:val="center"/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подачи тепла по объектам города Искитима</w:t>
            </w:r>
          </w:p>
        </w:tc>
        <w:tc>
          <w:tcPr>
            <w:tcW w:w="23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auto"/>
          </w:tcPr>
          <w:p w:rsidR="00822047" w:rsidRPr="00822047" w:rsidRDefault="00822047" w:rsidP="001B1E74">
            <w:pPr>
              <w:snapToGrid w:val="0"/>
              <w:rPr>
                <w:sz w:val="28"/>
                <w:szCs w:val="28"/>
              </w:rPr>
            </w:pPr>
          </w:p>
        </w:tc>
      </w:tr>
      <w:tr w:rsidR="00822047" w:rsidRPr="00822047" w:rsidTr="001B1E74">
        <w:trPr>
          <w:trHeight w:val="63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047" w:rsidRPr="00822047" w:rsidRDefault="00822047" w:rsidP="001B1E74">
            <w:pPr>
              <w:jc w:val="center"/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1-й – 5-й рабочий день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047" w:rsidRPr="00822047" w:rsidRDefault="00822047" w:rsidP="001B1E74">
            <w:pPr>
              <w:jc w:val="center"/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Объекты социальной сферы и прочие потребители</w:t>
            </w:r>
          </w:p>
        </w:tc>
        <w:tc>
          <w:tcPr>
            <w:tcW w:w="23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auto"/>
          </w:tcPr>
          <w:p w:rsidR="00822047" w:rsidRPr="00822047" w:rsidRDefault="00822047" w:rsidP="001B1E74">
            <w:pPr>
              <w:snapToGrid w:val="0"/>
              <w:rPr>
                <w:sz w:val="28"/>
                <w:szCs w:val="28"/>
              </w:rPr>
            </w:pPr>
          </w:p>
        </w:tc>
      </w:tr>
      <w:tr w:rsidR="00822047" w:rsidRPr="00822047" w:rsidTr="001B1E74">
        <w:trPr>
          <w:trHeight w:val="419"/>
        </w:trPr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ind w:firstLine="1299"/>
              <w:jc w:val="center"/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Жилищный фонд</w:t>
            </w:r>
          </w:p>
        </w:tc>
        <w:tc>
          <w:tcPr>
            <w:tcW w:w="42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snapToGrid w:val="0"/>
              <w:rPr>
                <w:sz w:val="28"/>
                <w:szCs w:val="28"/>
              </w:rPr>
            </w:pPr>
          </w:p>
        </w:tc>
      </w:tr>
      <w:tr w:rsidR="00822047" w:rsidRPr="00822047" w:rsidTr="001B1E74">
        <w:trPr>
          <w:trHeight w:val="626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047" w:rsidRPr="00822047" w:rsidRDefault="00822047" w:rsidP="001B1E7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047" w:rsidRPr="00822047" w:rsidRDefault="00822047" w:rsidP="001B1E74">
            <w:pPr>
              <w:jc w:val="center"/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От котельной ООО «ИГК» (котельные №1 и №2)</w:t>
            </w:r>
          </w:p>
        </w:tc>
        <w:tc>
          <w:tcPr>
            <w:tcW w:w="23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2047" w:rsidRPr="00822047" w:rsidRDefault="00822047" w:rsidP="001B1E7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auto"/>
          </w:tcPr>
          <w:p w:rsidR="00822047" w:rsidRPr="00822047" w:rsidRDefault="00822047" w:rsidP="001B1E74">
            <w:pPr>
              <w:snapToGrid w:val="0"/>
              <w:rPr>
                <w:sz w:val="28"/>
                <w:szCs w:val="28"/>
              </w:rPr>
            </w:pPr>
          </w:p>
        </w:tc>
      </w:tr>
      <w:tr w:rsidR="00822047" w:rsidRPr="00822047" w:rsidTr="001B1E74">
        <w:trPr>
          <w:trHeight w:val="42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jc w:val="center"/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1-й рабочий день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 xml:space="preserve">мр. Индустриальный, 52, 53, 54, 56; 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 xml:space="preserve">ул. Томская, 1а; ул. Комсомольская, 13, 15; ул. Логовская, 21, 31; Комсомольская 12а, 14, 18; ул. Вокзальная, 1, 3; 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 xml:space="preserve">ул. Семипалатинская, 1, 40, 47; ул. Советская, 201, 221, 221а; 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ул. Коротеева, 11;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ул. Свердлова, 5,10.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(</w:t>
            </w:r>
            <w:r w:rsidRPr="00822047">
              <w:rPr>
                <w:bCs/>
                <w:sz w:val="28"/>
                <w:szCs w:val="28"/>
              </w:rPr>
              <w:t xml:space="preserve">ЦТП № 7, 8, </w:t>
            </w:r>
            <w:r w:rsidRPr="00822047">
              <w:rPr>
                <w:sz w:val="28"/>
                <w:szCs w:val="28"/>
              </w:rPr>
              <w:t>от магистрали, частный сектор от котельной №1)</w:t>
            </w:r>
          </w:p>
        </w:tc>
        <w:tc>
          <w:tcPr>
            <w:tcW w:w="23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auto"/>
          </w:tcPr>
          <w:p w:rsidR="00822047" w:rsidRPr="00822047" w:rsidRDefault="00822047" w:rsidP="001B1E74">
            <w:pPr>
              <w:snapToGrid w:val="0"/>
              <w:rPr>
                <w:sz w:val="28"/>
                <w:szCs w:val="28"/>
              </w:rPr>
            </w:pPr>
          </w:p>
        </w:tc>
      </w:tr>
      <w:tr w:rsidR="00822047" w:rsidRPr="00822047" w:rsidTr="001B1E74">
        <w:trPr>
          <w:trHeight w:val="609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jc w:val="center"/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2-й рабочий день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 xml:space="preserve"> мр. Центральный 4-32; ул. Коротеева 24; ул. Пушкина 36-42; 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 xml:space="preserve"> ул. Комсомольская, 16; ул. Пушкина, 28б.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(</w:t>
            </w:r>
            <w:r w:rsidRPr="00822047">
              <w:rPr>
                <w:bCs/>
                <w:sz w:val="28"/>
                <w:szCs w:val="28"/>
              </w:rPr>
              <w:t>ЦТП № 1, 2, 3,</w:t>
            </w:r>
            <w:r w:rsidRPr="00822047">
              <w:rPr>
                <w:sz w:val="28"/>
                <w:szCs w:val="28"/>
              </w:rPr>
              <w:t xml:space="preserve"> от магистрали, частный сектор от котельной№1)</w:t>
            </w:r>
          </w:p>
        </w:tc>
        <w:tc>
          <w:tcPr>
            <w:tcW w:w="23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auto"/>
          </w:tcPr>
          <w:p w:rsidR="00822047" w:rsidRPr="00822047" w:rsidRDefault="00822047" w:rsidP="001B1E74">
            <w:pPr>
              <w:snapToGrid w:val="0"/>
              <w:rPr>
                <w:sz w:val="28"/>
                <w:szCs w:val="28"/>
              </w:rPr>
            </w:pPr>
          </w:p>
        </w:tc>
      </w:tr>
      <w:tr w:rsidR="00822047" w:rsidRPr="00822047" w:rsidTr="001B1E74">
        <w:trPr>
          <w:trHeight w:val="99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jc w:val="center"/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3-й рабочий день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 xml:space="preserve">ул. Советская, 170-199; ул. Пушкина, 1-18, 19, 21, 22, 26, 26а; 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ул. Комсомольская, 19а;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 xml:space="preserve">ул. Радиаторная 15, 17, 19; ул. Ленина 1-27; пер. Томский, 1-6; 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 xml:space="preserve">ул.  Чайкиной 3-26; ул. Советская, 128, 154, 179, 181. 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(</w:t>
            </w:r>
            <w:r w:rsidRPr="00822047">
              <w:rPr>
                <w:bCs/>
                <w:sz w:val="28"/>
                <w:szCs w:val="28"/>
              </w:rPr>
              <w:t>ЦТП № 5, 6, 10, 27, 28,</w:t>
            </w:r>
            <w:r w:rsidRPr="00822047">
              <w:rPr>
                <w:sz w:val="28"/>
                <w:szCs w:val="28"/>
              </w:rPr>
              <w:t xml:space="preserve"> от магистрали, частный сектор от котельной №1)</w:t>
            </w:r>
          </w:p>
        </w:tc>
        <w:tc>
          <w:tcPr>
            <w:tcW w:w="23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auto"/>
          </w:tcPr>
          <w:p w:rsidR="00822047" w:rsidRPr="00822047" w:rsidRDefault="00822047" w:rsidP="001B1E74">
            <w:pPr>
              <w:snapToGrid w:val="0"/>
              <w:rPr>
                <w:sz w:val="28"/>
                <w:szCs w:val="28"/>
              </w:rPr>
            </w:pPr>
          </w:p>
        </w:tc>
      </w:tr>
      <w:tr w:rsidR="00822047" w:rsidRPr="00822047" w:rsidTr="001B1E74">
        <w:trPr>
          <w:trHeight w:val="70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jc w:val="center"/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4-й рабочий день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 xml:space="preserve">ул. Трудовая, 3-46; ул. Кирова, 43-49; 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 xml:space="preserve">ул. Коммунистическая 40, 47, 55; 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ул. Советская, 149, 167а, 169, 171.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(</w:t>
            </w:r>
            <w:r w:rsidRPr="00822047">
              <w:rPr>
                <w:bCs/>
                <w:sz w:val="28"/>
                <w:szCs w:val="28"/>
              </w:rPr>
              <w:t>ЦТП № 26</w:t>
            </w:r>
            <w:r w:rsidRPr="00822047">
              <w:rPr>
                <w:sz w:val="28"/>
                <w:szCs w:val="28"/>
              </w:rPr>
              <w:t>, частный сектор от котельной №1)</w:t>
            </w:r>
          </w:p>
        </w:tc>
        <w:tc>
          <w:tcPr>
            <w:tcW w:w="23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auto"/>
          </w:tcPr>
          <w:p w:rsidR="00822047" w:rsidRPr="00822047" w:rsidRDefault="00822047" w:rsidP="001B1E74">
            <w:pPr>
              <w:snapToGrid w:val="0"/>
              <w:rPr>
                <w:sz w:val="28"/>
                <w:szCs w:val="28"/>
              </w:rPr>
            </w:pPr>
          </w:p>
        </w:tc>
      </w:tr>
      <w:tr w:rsidR="00822047" w:rsidRPr="00822047" w:rsidTr="001B1E74">
        <w:trPr>
          <w:trHeight w:val="70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jc w:val="center"/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5-й рабочий день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Ул. Станционная, 1а; ул. Советская, 77, 149; мр. Северный, 3а-26;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 xml:space="preserve">ул. Толстого, 31; ул. Комсомольская, 31, 33, 33а, 35, 37, 38, 39, 45, 45а, 46, 51, 52, 53, 54, 55, 63, 73; Мостовая, 50; 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 xml:space="preserve">ул. Семипалатинская, 59, 65, 67, 69, 71, 73; 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ул. Радиаторная, 1-26; Комсомольская, 1а, 3;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 xml:space="preserve">ул. Томская 2а, 3, 4;  ул. Заводская, 11, 19, 23, 29, 37, 41, 69; 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 xml:space="preserve">пер. Школьный, 1, 2, 3, 4, 5, 6, 7, 8, 9, 10, 11, 12, 13, 14, 15, 16, 17; ул. Школьная, 54, 56, 58, 60, 64, 66, 70, 74; 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ул. Базарная, 11, 13;  ул. Пушкина 23, 25, 27, 29, 31, 33;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 xml:space="preserve">ул. Карьер Цемзавода, 6, 7, 8, 12; 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(</w:t>
            </w:r>
            <w:r w:rsidRPr="00822047">
              <w:rPr>
                <w:bCs/>
                <w:sz w:val="28"/>
                <w:szCs w:val="28"/>
              </w:rPr>
              <w:t>ЦТП № 4, 9, 19, 16</w:t>
            </w:r>
            <w:r w:rsidRPr="00822047">
              <w:rPr>
                <w:sz w:val="28"/>
                <w:szCs w:val="28"/>
              </w:rPr>
              <w:t xml:space="preserve"> от магистрали, частный сектор от котельной №1 и котельной №2)</w:t>
            </w:r>
          </w:p>
        </w:tc>
        <w:tc>
          <w:tcPr>
            <w:tcW w:w="23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auto"/>
          </w:tcPr>
          <w:p w:rsidR="00822047" w:rsidRPr="00822047" w:rsidRDefault="00822047" w:rsidP="001B1E74">
            <w:pPr>
              <w:snapToGrid w:val="0"/>
              <w:rPr>
                <w:sz w:val="28"/>
                <w:szCs w:val="28"/>
              </w:rPr>
            </w:pPr>
          </w:p>
        </w:tc>
      </w:tr>
      <w:tr w:rsidR="00822047" w:rsidRPr="00822047" w:rsidTr="001B1E74">
        <w:trPr>
          <w:trHeight w:val="410"/>
        </w:trPr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047" w:rsidRPr="00822047" w:rsidRDefault="00822047" w:rsidP="001B1E74">
            <w:pPr>
              <w:jc w:val="center"/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От котельной ООО «Прогресс» (Индустриальный мр.)</w:t>
            </w:r>
          </w:p>
        </w:tc>
        <w:tc>
          <w:tcPr>
            <w:tcW w:w="42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snapToGrid w:val="0"/>
              <w:rPr>
                <w:sz w:val="28"/>
                <w:szCs w:val="28"/>
              </w:rPr>
            </w:pPr>
          </w:p>
        </w:tc>
      </w:tr>
      <w:tr w:rsidR="00822047" w:rsidRPr="00822047" w:rsidTr="001B1E74">
        <w:tblPrEx>
          <w:tblCellMar>
            <w:left w:w="108" w:type="dxa"/>
            <w:right w:w="108" w:type="dxa"/>
          </w:tblCellMar>
        </w:tblPrEx>
        <w:trPr>
          <w:trHeight w:val="44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jc w:val="center"/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 xml:space="preserve">1-й рабочий </w:t>
            </w:r>
            <w:r w:rsidRPr="00822047">
              <w:rPr>
                <w:sz w:val="28"/>
                <w:szCs w:val="28"/>
              </w:rPr>
              <w:lastRenderedPageBreak/>
              <w:t>день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lastRenderedPageBreak/>
              <w:t xml:space="preserve">(от ЦТП-15). мр. Индустриальный, 45, 46, 13; 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lastRenderedPageBreak/>
              <w:t xml:space="preserve">ул. Советская 283, 285, 287, 289, 291; 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ул. Набережная, д. 20</w:t>
            </w:r>
          </w:p>
        </w:tc>
        <w:tc>
          <w:tcPr>
            <w:tcW w:w="43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snapToGrid w:val="0"/>
              <w:rPr>
                <w:sz w:val="28"/>
                <w:szCs w:val="28"/>
              </w:rPr>
            </w:pPr>
          </w:p>
        </w:tc>
      </w:tr>
      <w:tr w:rsidR="00822047" w:rsidRPr="00822047" w:rsidTr="001B1E74">
        <w:tblPrEx>
          <w:tblCellMar>
            <w:left w:w="108" w:type="dxa"/>
            <w:right w:w="108" w:type="dxa"/>
          </w:tblCellMar>
        </w:tblPrEx>
        <w:trPr>
          <w:trHeight w:val="407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jc w:val="center"/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lastRenderedPageBreak/>
              <w:t xml:space="preserve">2-й рабочий день </w:t>
            </w:r>
          </w:p>
          <w:p w:rsidR="00822047" w:rsidRPr="00822047" w:rsidRDefault="00822047" w:rsidP="001B1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(от ЦТП-11). мр. Индустриальный, 2, 4, 5, 6, 7,  24, 10, 10А, 12, 24, 31.</w:t>
            </w:r>
          </w:p>
        </w:tc>
        <w:tc>
          <w:tcPr>
            <w:tcW w:w="43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2047" w:rsidRPr="00822047" w:rsidTr="001B1E74">
        <w:tblPrEx>
          <w:tblCellMar>
            <w:left w:w="108" w:type="dxa"/>
            <w:right w:w="108" w:type="dxa"/>
          </w:tblCellMar>
        </w:tblPrEx>
        <w:trPr>
          <w:trHeight w:val="715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jc w:val="center"/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3-й рабочий день</w:t>
            </w:r>
          </w:p>
          <w:p w:rsidR="00822047" w:rsidRPr="00822047" w:rsidRDefault="00822047" w:rsidP="001B1E74">
            <w:pPr>
              <w:jc w:val="center"/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(от ЦТП-23). мр. Индустриальный,  15, 16, 17, 18, 19, 20, 21, 22, 23, 25,  Литейная, 3.</w:t>
            </w:r>
          </w:p>
        </w:tc>
        <w:tc>
          <w:tcPr>
            <w:tcW w:w="43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2047" w:rsidRPr="00822047" w:rsidTr="001B1E74">
        <w:tblPrEx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jc w:val="center"/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 xml:space="preserve">4-й рабочий день </w:t>
            </w:r>
          </w:p>
          <w:p w:rsidR="00822047" w:rsidRPr="00822047" w:rsidRDefault="00822047" w:rsidP="001B1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(от ЦТП-21). мр. Индустриальный, 26, 26а, 28а, 29, 30, 30а, 32, 33, 33А, 27, 27А, 29А; ул. Чапаева 1а.</w:t>
            </w:r>
          </w:p>
        </w:tc>
        <w:tc>
          <w:tcPr>
            <w:tcW w:w="43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2047" w:rsidRPr="00822047" w:rsidTr="001B1E74">
        <w:tblPrEx>
          <w:tblCellMar>
            <w:left w:w="108" w:type="dxa"/>
            <w:right w:w="108" w:type="dxa"/>
          </w:tblCellMar>
        </w:tblPrEx>
        <w:trPr>
          <w:trHeight w:val="717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jc w:val="center"/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5-й рабочий день</w:t>
            </w:r>
          </w:p>
          <w:p w:rsidR="00822047" w:rsidRPr="00822047" w:rsidRDefault="00822047" w:rsidP="001B1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 xml:space="preserve">(от ЦТП-22). мр. Индустриальный, 8а, 9, 11, 11а, 14, 14а, 15а, 28, 8, 47, 35,37; 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 xml:space="preserve">частный сектор: Кооперативная,  13, 15, 17, 25,  25б, 54, 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ул. Лермонтова 19, 21, 25; ул. Ломоносова 30.</w:t>
            </w:r>
          </w:p>
        </w:tc>
        <w:tc>
          <w:tcPr>
            <w:tcW w:w="43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2047" w:rsidRPr="00822047" w:rsidTr="001B1E74">
        <w:trPr>
          <w:trHeight w:val="410"/>
        </w:trPr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047" w:rsidRPr="00822047" w:rsidRDefault="00822047" w:rsidP="001B1E74">
            <w:pPr>
              <w:jc w:val="center"/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От котельной АО «НЗИВ»</w:t>
            </w:r>
          </w:p>
        </w:tc>
        <w:tc>
          <w:tcPr>
            <w:tcW w:w="42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snapToGrid w:val="0"/>
              <w:rPr>
                <w:sz w:val="28"/>
                <w:szCs w:val="28"/>
              </w:rPr>
            </w:pPr>
          </w:p>
        </w:tc>
      </w:tr>
      <w:tr w:rsidR="00822047" w:rsidRPr="00822047" w:rsidTr="001B1E74">
        <w:tblPrEx>
          <w:tblCellMar>
            <w:left w:w="108" w:type="dxa"/>
            <w:right w:w="108" w:type="dxa"/>
          </w:tblCellMar>
        </w:tblPrEx>
        <w:trPr>
          <w:trHeight w:val="1295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jc w:val="center"/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1-й рабочий день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 xml:space="preserve">ЦТП-30, мр. Южный, 1, 1-а, 1-б, 1-б/1, 2, 3, 3а, 3б, 4, 5, 10, 10а, 15, 28а, 28б, 28в, 28. 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 xml:space="preserve">ЦТП-12, мр. Подгорный, 1, 2, 3, 3а, 5, 6, 7, 8, 9, 10, 15а, 23, 41, 43, 9а, 26, 27, 41,43, 36, 48, 49; ул. Украинская 1В; 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ЦТП-12, мр. Подгорный, 34, 44, 45, 46, 46а, 46в, 47;</w:t>
            </w:r>
          </w:p>
        </w:tc>
        <w:tc>
          <w:tcPr>
            <w:tcW w:w="43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2047" w:rsidRPr="00822047" w:rsidTr="001B1E74">
        <w:tblPrEx>
          <w:tblCellMar>
            <w:left w:w="108" w:type="dxa"/>
            <w:right w:w="108" w:type="dxa"/>
          </w:tblCellMar>
        </w:tblPrEx>
        <w:trPr>
          <w:trHeight w:val="839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jc w:val="center"/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2-й рабочий день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 xml:space="preserve">ЦТП-32, мр. Южный, 13, 14, 14-а, 47; 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ЦТП-14, мр. Подгорный, 28, 29, 29а, 30, 31, 27а.</w:t>
            </w:r>
          </w:p>
        </w:tc>
        <w:tc>
          <w:tcPr>
            <w:tcW w:w="43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2047" w:rsidRPr="00822047" w:rsidTr="001B1E74">
        <w:tblPrEx>
          <w:tblCellMar>
            <w:left w:w="108" w:type="dxa"/>
            <w:right w:w="108" w:type="dxa"/>
          </w:tblCellMar>
        </w:tblPrEx>
        <w:trPr>
          <w:trHeight w:val="839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jc w:val="center"/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3-й рабочий день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ЦТП-35, мр. Южный, 24, 25, 25а, 26, 27, 30, 31, 32, 33, 35, 46а/1, 46а, 41б, 44а, 44, 45, 49, 50, 51, 46.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ЦТП-31, мр. Южный 6, 7, 8, 9, 11, 12, 36, 37, 38, 39, 40, 41, 42, 43, 72;</w:t>
            </w:r>
          </w:p>
        </w:tc>
        <w:tc>
          <w:tcPr>
            <w:tcW w:w="43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2047" w:rsidRPr="00822047" w:rsidTr="001B1E74">
        <w:tblPrEx>
          <w:tblCellMar>
            <w:left w:w="108" w:type="dxa"/>
            <w:right w:w="108" w:type="dxa"/>
          </w:tblCellMar>
        </w:tblPrEx>
        <w:trPr>
          <w:trHeight w:val="839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jc w:val="center"/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4-й рабочий день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 xml:space="preserve">ЦТП-13; пр. Юбилейный 13, 17, 19, 21, 22, 22а; 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ул. Маркса, 43, 45, 47, 49, 51, 53, 55, 59, 61, 63, 57.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bCs/>
                <w:sz w:val="28"/>
                <w:szCs w:val="28"/>
              </w:rPr>
              <w:t>ЦТП-24;</w:t>
            </w:r>
            <w:r w:rsidRPr="00822047">
              <w:rPr>
                <w:sz w:val="28"/>
                <w:szCs w:val="28"/>
              </w:rPr>
              <w:t xml:space="preserve"> ул. Энгельса, 52а, 52б, 56, 58, 60.</w:t>
            </w:r>
          </w:p>
        </w:tc>
        <w:tc>
          <w:tcPr>
            <w:tcW w:w="43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2047" w:rsidRPr="00822047" w:rsidTr="001B1E74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2047" w:rsidRPr="00822047" w:rsidRDefault="00822047" w:rsidP="001B1E74">
            <w:pPr>
              <w:jc w:val="center"/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5-й рабочий день</w:t>
            </w:r>
          </w:p>
        </w:tc>
        <w:tc>
          <w:tcPr>
            <w:tcW w:w="80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ЦТП-17; пр. Юбилейный, 1, 1а, 3, 3а, 5, 7, 7а, 8, 9, 10, 11;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 xml:space="preserve">ул. Маркса, 1, 1а, 1б, 3а, 5, 5а, 7а, 7б, 9а;  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 xml:space="preserve">ул. Украинская, 60, 56, 58; 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ул. Космонавтов, 28, 30, 32, частные дома.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bCs/>
                <w:sz w:val="28"/>
                <w:szCs w:val="28"/>
              </w:rPr>
              <w:t>Частный сектор:</w:t>
            </w:r>
            <w:r w:rsidRPr="00822047">
              <w:rPr>
                <w:sz w:val="28"/>
                <w:szCs w:val="28"/>
              </w:rPr>
              <w:t xml:space="preserve"> Энгельса, 40,  Украинская, 22, 27, 30а;  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ул. Молдавская, 20, 22;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 xml:space="preserve">ул. Карбышева, 30, 32, 34;  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 xml:space="preserve">ул. Космонавтов  29, 31, 35, 37, 39, 4а, 29а, 26; </w:t>
            </w:r>
          </w:p>
          <w:p w:rsidR="00822047" w:rsidRPr="00822047" w:rsidRDefault="00822047" w:rsidP="001B1E74">
            <w:pPr>
              <w:rPr>
                <w:bCs/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ул. Грибоедова, 25, ул. Белорусская, 1б, 25а;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ул. Белинского, 32,  41, 43, 45, 47, 47а; ул. Кутузова, 39, 40;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 xml:space="preserve">ул. Чайковского, №39, 47б, 47а. 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мр. Молодежный 1, 2, 3, 4, 5.</w:t>
            </w:r>
          </w:p>
        </w:tc>
        <w:tc>
          <w:tcPr>
            <w:tcW w:w="43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2047" w:rsidRPr="00822047" w:rsidTr="001B1E74">
        <w:trPr>
          <w:trHeight w:val="418"/>
        </w:trPr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047" w:rsidRPr="00822047" w:rsidRDefault="00822047" w:rsidP="001B1E74">
            <w:pPr>
              <w:jc w:val="center"/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От котельной ООО МК «Прогресс» (Шипуново)</w:t>
            </w:r>
          </w:p>
        </w:tc>
        <w:tc>
          <w:tcPr>
            <w:tcW w:w="42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snapToGrid w:val="0"/>
              <w:rPr>
                <w:sz w:val="28"/>
                <w:szCs w:val="28"/>
              </w:rPr>
            </w:pPr>
          </w:p>
        </w:tc>
      </w:tr>
      <w:tr w:rsidR="00822047" w:rsidRPr="00822047" w:rsidTr="001B1E74">
        <w:tblPrEx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jc w:val="center"/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lastRenderedPageBreak/>
              <w:t>3-й рабочий день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 xml:space="preserve">ул. Прорабская, 1, 2, 2б, 2в, 3, 6, 7, 9а, 8, 10а, 12, 18, 12а, 12б; 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мр. Шипуново, 1, 2, 3; Целинная, 3, 5;</w:t>
            </w:r>
          </w:p>
        </w:tc>
        <w:tc>
          <w:tcPr>
            <w:tcW w:w="43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snapToGrid w:val="0"/>
              <w:rPr>
                <w:sz w:val="28"/>
                <w:szCs w:val="28"/>
              </w:rPr>
            </w:pPr>
          </w:p>
        </w:tc>
      </w:tr>
      <w:tr w:rsidR="00822047" w:rsidRPr="00822047" w:rsidTr="001B1E74">
        <w:tblPrEx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jc w:val="center"/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4-й рабочий день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ул. Полевая, 1-16; ул. Бакинская 54.</w:t>
            </w:r>
          </w:p>
        </w:tc>
        <w:tc>
          <w:tcPr>
            <w:tcW w:w="43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2047" w:rsidRPr="00822047" w:rsidTr="001B1E74">
        <w:trPr>
          <w:trHeight w:val="427"/>
        </w:trPr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047" w:rsidRPr="00822047" w:rsidRDefault="00822047" w:rsidP="001B1E74">
            <w:pPr>
              <w:jc w:val="center"/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От котельной ООО МК «Прогресс» (Ложок)</w:t>
            </w:r>
          </w:p>
        </w:tc>
        <w:tc>
          <w:tcPr>
            <w:tcW w:w="42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snapToGrid w:val="0"/>
              <w:rPr>
                <w:sz w:val="28"/>
                <w:szCs w:val="28"/>
              </w:rPr>
            </w:pPr>
          </w:p>
        </w:tc>
      </w:tr>
      <w:tr w:rsidR="00822047" w:rsidRPr="00822047" w:rsidTr="001B1E74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jc w:val="center"/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С 1 по 2-й рабочий день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ул. Гагарина, 10а; ул. Нагорная, 1-22; ул. Почтовая, 1-12;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ул. Театральная, 1-13; ул. Центральная, 11-22.</w:t>
            </w:r>
          </w:p>
        </w:tc>
        <w:tc>
          <w:tcPr>
            <w:tcW w:w="43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2047" w:rsidRPr="00822047" w:rsidTr="001B1E74">
        <w:trPr>
          <w:trHeight w:val="424"/>
        </w:trPr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047" w:rsidRPr="00822047" w:rsidRDefault="00822047" w:rsidP="001B1E74">
            <w:pPr>
              <w:jc w:val="center"/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От котельной  «И.П. Голубев В.А.»</w:t>
            </w:r>
          </w:p>
        </w:tc>
        <w:tc>
          <w:tcPr>
            <w:tcW w:w="42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snapToGrid w:val="0"/>
              <w:rPr>
                <w:sz w:val="28"/>
                <w:szCs w:val="28"/>
              </w:rPr>
            </w:pPr>
          </w:p>
        </w:tc>
      </w:tr>
      <w:tr w:rsidR="00822047" w:rsidRPr="00822047" w:rsidTr="001B1E7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jc w:val="center"/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С 1 по 2-й рабочий день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ж/м Ясный</w:t>
            </w:r>
          </w:p>
          <w:p w:rsidR="00822047" w:rsidRPr="00822047" w:rsidRDefault="00822047" w:rsidP="001B1E74">
            <w:pPr>
              <w:rPr>
                <w:sz w:val="28"/>
                <w:szCs w:val="28"/>
              </w:rPr>
            </w:pPr>
            <w:r w:rsidRPr="00822047">
              <w:rPr>
                <w:sz w:val="28"/>
                <w:szCs w:val="28"/>
              </w:rPr>
              <w:t>1, 2, 3, 4, 5, 6, 7, 8, 9, 10, 11, 12, 13, 14, 15, 16, 17, 18, 19, 20, 21, 22, 23, 24, 25, 26, 27, 28, 29, 30.</w:t>
            </w:r>
          </w:p>
        </w:tc>
        <w:tc>
          <w:tcPr>
            <w:tcW w:w="43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22047" w:rsidRPr="00822047" w:rsidRDefault="00822047" w:rsidP="001B1E7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22047" w:rsidRPr="00822047" w:rsidRDefault="00822047" w:rsidP="00822047">
      <w:pPr>
        <w:ind w:firstLine="720"/>
        <w:jc w:val="both"/>
        <w:rPr>
          <w:sz w:val="28"/>
          <w:szCs w:val="28"/>
        </w:rPr>
      </w:pPr>
    </w:p>
    <w:p w:rsidR="00822047" w:rsidRPr="00822047" w:rsidRDefault="00822047" w:rsidP="00517AC7">
      <w:pPr>
        <w:jc w:val="both"/>
        <w:rPr>
          <w:sz w:val="28"/>
          <w:szCs w:val="28"/>
        </w:rPr>
      </w:pPr>
    </w:p>
    <w:sectPr w:rsidR="00822047" w:rsidRPr="00822047" w:rsidSect="007A5439">
      <w:headerReference w:type="even" r:id="rId7"/>
      <w:headerReference w:type="default" r:id="rId8"/>
      <w:pgSz w:w="11906" w:h="16838" w:code="9"/>
      <w:pgMar w:top="1134" w:right="607" w:bottom="1134" w:left="1418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352" w:rsidRDefault="00432352">
      <w:r>
        <w:separator/>
      </w:r>
    </w:p>
  </w:endnote>
  <w:endnote w:type="continuationSeparator" w:id="0">
    <w:p w:rsidR="00432352" w:rsidRDefault="0043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352" w:rsidRDefault="00432352">
      <w:r>
        <w:separator/>
      </w:r>
    </w:p>
  </w:footnote>
  <w:footnote w:type="continuationSeparator" w:id="0">
    <w:p w:rsidR="00432352" w:rsidRDefault="00432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18" w:rsidRDefault="00D35F1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35F18" w:rsidRDefault="00D35F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18" w:rsidRDefault="00D35F18">
    <w:pPr>
      <w:pStyle w:val="a4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C76FCE">
      <w:rPr>
        <w:rStyle w:val="a5"/>
        <w:noProof/>
        <w:sz w:val="24"/>
      </w:rPr>
      <w:t>3</w:t>
    </w:r>
    <w:r>
      <w:rPr>
        <w:rStyle w:val="a5"/>
        <w:sz w:val="24"/>
      </w:rPr>
      <w:fldChar w:fldCharType="end"/>
    </w:r>
  </w:p>
  <w:p w:rsidR="00D35F18" w:rsidRDefault="00D35F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6566E8"/>
    <w:multiLevelType w:val="hybridMultilevel"/>
    <w:tmpl w:val="1D5490C0"/>
    <w:lvl w:ilvl="0" w:tplc="18F014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326D95"/>
    <w:multiLevelType w:val="multilevel"/>
    <w:tmpl w:val="665A29B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3">
    <w:nsid w:val="20213EBD"/>
    <w:multiLevelType w:val="multilevel"/>
    <w:tmpl w:val="45F2E172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4">
    <w:nsid w:val="2E7F7BC1"/>
    <w:multiLevelType w:val="multilevel"/>
    <w:tmpl w:val="FBD2547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num w:numId="1">
    <w:abstractNumId w:val="3"/>
  </w:num>
  <w:num w:numId="2">
    <w:abstractNumId w:val="3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3">
    <w:abstractNumId w:val="3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4">
    <w:abstractNumId w:val="3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5">
    <w:abstractNumId w:val="3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6">
    <w:abstractNumId w:val="3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7">
    <w:abstractNumId w:val="4"/>
  </w:num>
  <w:num w:numId="8">
    <w:abstractNumId w:val="4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9">
    <w:abstractNumId w:val="4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0">
    <w:abstractNumId w:val="4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1">
    <w:abstractNumId w:val="2"/>
  </w:num>
  <w:num w:numId="12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3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4">
    <w:abstractNumId w:val="3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5">
    <w:abstractNumId w:val="3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6">
    <w:abstractNumId w:val="3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7">
    <w:abstractNumId w:val="3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8">
    <w:abstractNumId w:val="3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9">
    <w:abstractNumId w:val="4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0">
    <w:abstractNumId w:val="4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1">
    <w:abstractNumId w:val="4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2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3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47"/>
    <w:rsid w:val="000C2669"/>
    <w:rsid w:val="000E25C0"/>
    <w:rsid w:val="000F370F"/>
    <w:rsid w:val="00110FEE"/>
    <w:rsid w:val="002A6906"/>
    <w:rsid w:val="00326F8B"/>
    <w:rsid w:val="004143A7"/>
    <w:rsid w:val="00432352"/>
    <w:rsid w:val="004F6341"/>
    <w:rsid w:val="00517AC7"/>
    <w:rsid w:val="005C1354"/>
    <w:rsid w:val="006015CA"/>
    <w:rsid w:val="006325CF"/>
    <w:rsid w:val="006F746B"/>
    <w:rsid w:val="00735DDD"/>
    <w:rsid w:val="007A5439"/>
    <w:rsid w:val="00822047"/>
    <w:rsid w:val="008E604A"/>
    <w:rsid w:val="008E72AD"/>
    <w:rsid w:val="009E7A77"/>
    <w:rsid w:val="00B64828"/>
    <w:rsid w:val="00B97C7D"/>
    <w:rsid w:val="00BA6F8D"/>
    <w:rsid w:val="00C069CB"/>
    <w:rsid w:val="00C76FCE"/>
    <w:rsid w:val="00D05C2F"/>
    <w:rsid w:val="00D35F18"/>
    <w:rsid w:val="00D54650"/>
    <w:rsid w:val="00E37511"/>
    <w:rsid w:val="00E8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699038-495C-43D0-9AB9-01BBDFE4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D546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465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22047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75;&#1077;&#1088;&#1073;%20&#1056;&#1072;&#1089;&#1087;&#1086;&#1088;&#1103;&#1078;&#1077;&#1085;&#1080;&#1077;%20&#1075;&#1083;&#1072;&#1074;&#1099;%20&#1072;&#1076;&#1084;&#1080;&#1085;&#1080;&#1089;&#1090;&#1088;&#1072;&#1094;&#1080;&#1080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герб Распоряжение главы администрации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г.Искитима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2000-01-27T09:23:00Z</cp:lastPrinted>
  <dcterms:created xsi:type="dcterms:W3CDTF">2019-09-20T03:00:00Z</dcterms:created>
  <dcterms:modified xsi:type="dcterms:W3CDTF">2019-09-20T03:00:00Z</dcterms:modified>
</cp:coreProperties>
</file>